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4308" w14:textId="77777777" w:rsidR="001730A9" w:rsidRDefault="00213381">
      <w:pPr>
        <w:pStyle w:val="Heading1"/>
        <w:spacing w:before="0" w:after="0" w:line="36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Kallelse till föreningsstämma </w:t>
      </w:r>
    </w:p>
    <w:p w14:paraId="42D679A0" w14:textId="77777777" w:rsidR="001730A9" w:rsidRDefault="00213381">
      <w:pPr>
        <w:pStyle w:val="Heading1"/>
        <w:spacing w:before="0" w:after="0" w:line="36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Brf Vargen 8 </w:t>
      </w:r>
    </w:p>
    <w:p w14:paraId="3904C25F" w14:textId="77777777" w:rsidR="001730A9" w:rsidRDefault="00213381">
      <w:pPr>
        <w:pStyle w:val="NormalWeb"/>
        <w:spacing w:before="147" w:after="147" w:line="360" w:lineRule="auto"/>
      </w:pPr>
      <w:r>
        <w:rPr>
          <w:rFonts w:ascii="Calibri" w:hAnsi="Calibri" w:cs="Calibri"/>
          <w:b/>
          <w:bCs/>
          <w:color w:val="000000"/>
        </w:rPr>
        <w:t>Datum och tid: Söndagen den 18 juni 2023 kl. 14:00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Lokal: Gården Sveavägen 35-37 2 tr.</w:t>
      </w:r>
    </w:p>
    <w:p w14:paraId="06A188C9" w14:textId="77777777" w:rsidR="001730A9" w:rsidRDefault="00213381">
      <w:pPr>
        <w:pStyle w:val="NormalWeb"/>
        <w:spacing w:before="147" w:after="147" w:line="36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Dagordning</w:t>
      </w:r>
    </w:p>
    <w:p w14:paraId="7E094B6D" w14:textId="442202D9" w:rsidR="001730A9" w:rsidRDefault="00213381">
      <w:pPr>
        <w:pStyle w:val="NormalWeb"/>
        <w:numPr>
          <w:ilvl w:val="0"/>
          <w:numId w:val="2"/>
        </w:numPr>
        <w:spacing w:before="102" w:after="102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Stämmans öppnande </w:t>
      </w:r>
    </w:p>
    <w:p w14:paraId="459F8E95" w14:textId="77777777" w:rsidR="001730A9" w:rsidRDefault="00213381">
      <w:pPr>
        <w:pStyle w:val="NormalWeb"/>
        <w:numPr>
          <w:ilvl w:val="0"/>
          <w:numId w:val="1"/>
        </w:numPr>
        <w:spacing w:before="102" w:after="102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Val av stämmoordförande </w:t>
      </w:r>
    </w:p>
    <w:p w14:paraId="152DB8E2" w14:textId="77777777" w:rsidR="001730A9" w:rsidRDefault="00213381">
      <w:pPr>
        <w:pStyle w:val="NormalWeb"/>
        <w:numPr>
          <w:ilvl w:val="0"/>
          <w:numId w:val="1"/>
        </w:numPr>
        <w:spacing w:before="102" w:after="102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Godkännande av dagordning </w:t>
      </w:r>
    </w:p>
    <w:p w14:paraId="161A65E9" w14:textId="77777777" w:rsidR="001730A9" w:rsidRDefault="00213381">
      <w:pPr>
        <w:pStyle w:val="NormalWeb"/>
        <w:numPr>
          <w:ilvl w:val="0"/>
          <w:numId w:val="1"/>
        </w:numPr>
        <w:spacing w:before="102" w:after="102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Anmälan av </w:t>
      </w:r>
      <w:r>
        <w:rPr>
          <w:rFonts w:ascii="Calibri" w:hAnsi="Calibri" w:cs="Calibri"/>
          <w:color w:val="000000"/>
        </w:rPr>
        <w:t>stämmoordförandens val av protokollförare </w:t>
      </w:r>
    </w:p>
    <w:p w14:paraId="0DC44AC7" w14:textId="77777777" w:rsidR="001730A9" w:rsidRDefault="00213381">
      <w:pPr>
        <w:pStyle w:val="NormalWeb"/>
        <w:numPr>
          <w:ilvl w:val="0"/>
          <w:numId w:val="1"/>
        </w:numPr>
        <w:spacing w:before="102" w:after="102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Val av två justerare tillika rösträknare </w:t>
      </w:r>
    </w:p>
    <w:p w14:paraId="3E75716F" w14:textId="77777777" w:rsidR="001730A9" w:rsidRDefault="00213381">
      <w:pPr>
        <w:pStyle w:val="NormalWeb"/>
        <w:numPr>
          <w:ilvl w:val="0"/>
          <w:numId w:val="1"/>
        </w:numPr>
        <w:spacing w:before="102" w:after="102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Fråga om stämman blivit i stadgeenlig ordning utlyst </w:t>
      </w:r>
    </w:p>
    <w:p w14:paraId="3A8D918E" w14:textId="77777777" w:rsidR="001730A9" w:rsidRDefault="00213381">
      <w:pPr>
        <w:pStyle w:val="NormalWeb"/>
        <w:numPr>
          <w:ilvl w:val="0"/>
          <w:numId w:val="1"/>
        </w:numPr>
        <w:spacing w:before="102" w:after="102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Fastställande av röstlängd </w:t>
      </w:r>
    </w:p>
    <w:p w14:paraId="6415D371" w14:textId="77777777" w:rsidR="001730A9" w:rsidRDefault="00213381">
      <w:pPr>
        <w:pStyle w:val="NormalWeb"/>
        <w:numPr>
          <w:ilvl w:val="0"/>
          <w:numId w:val="1"/>
        </w:numPr>
        <w:spacing w:before="102" w:after="102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Föredragning av styrelsens årsredovisning</w:t>
      </w:r>
    </w:p>
    <w:p w14:paraId="345D949B" w14:textId="77777777" w:rsidR="001730A9" w:rsidRDefault="00213381">
      <w:pPr>
        <w:pStyle w:val="NormalWeb"/>
        <w:numPr>
          <w:ilvl w:val="0"/>
          <w:numId w:val="1"/>
        </w:numPr>
        <w:spacing w:before="102" w:after="102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Föredragning av revisorns berättelse</w:t>
      </w:r>
    </w:p>
    <w:p w14:paraId="051AD022" w14:textId="77777777" w:rsidR="001730A9" w:rsidRDefault="00213381">
      <w:pPr>
        <w:pStyle w:val="NormalWeb"/>
        <w:numPr>
          <w:ilvl w:val="0"/>
          <w:numId w:val="1"/>
        </w:numPr>
        <w:spacing w:before="102" w:after="102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Beslut om fastställande av resultat- och balansräkning för verksamhetsåret</w:t>
      </w:r>
    </w:p>
    <w:p w14:paraId="70AF6950" w14:textId="77777777" w:rsidR="001730A9" w:rsidRDefault="00213381">
      <w:pPr>
        <w:pStyle w:val="NormalWeb"/>
        <w:numPr>
          <w:ilvl w:val="0"/>
          <w:numId w:val="1"/>
        </w:numPr>
        <w:spacing w:before="102" w:after="102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Beslut om resultatdisposition </w:t>
      </w:r>
    </w:p>
    <w:p w14:paraId="14680E69" w14:textId="77777777" w:rsidR="001730A9" w:rsidRDefault="00213381">
      <w:pPr>
        <w:pStyle w:val="NormalWeb"/>
        <w:numPr>
          <w:ilvl w:val="0"/>
          <w:numId w:val="1"/>
        </w:numPr>
        <w:spacing w:before="102" w:after="102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Beslut om ansvarsfrihet för styrelsen</w:t>
      </w:r>
    </w:p>
    <w:p w14:paraId="76FD9ECB" w14:textId="77777777" w:rsidR="001730A9" w:rsidRDefault="00213381">
      <w:pPr>
        <w:pStyle w:val="NormalWeb"/>
        <w:numPr>
          <w:ilvl w:val="0"/>
          <w:numId w:val="1"/>
        </w:numPr>
        <w:spacing w:before="102" w:after="102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Beslut om arvode åt styrelsen och revisorer för kommande verksamhetsår </w:t>
      </w:r>
    </w:p>
    <w:p w14:paraId="7AC1CAFA" w14:textId="77777777" w:rsidR="001730A9" w:rsidRDefault="00213381">
      <w:pPr>
        <w:pStyle w:val="NormalWeb"/>
        <w:numPr>
          <w:ilvl w:val="0"/>
          <w:numId w:val="1"/>
        </w:numPr>
        <w:spacing w:before="102" w:after="102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Val av styrelseledamöter och suppleanter</w:t>
      </w:r>
    </w:p>
    <w:p w14:paraId="7794D520" w14:textId="77777777" w:rsidR="001730A9" w:rsidRDefault="00213381">
      <w:pPr>
        <w:pStyle w:val="NormalWeb"/>
        <w:numPr>
          <w:ilvl w:val="0"/>
          <w:numId w:val="1"/>
        </w:numPr>
        <w:spacing w:before="102" w:after="102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Val av revisor och revisorssuppleant</w:t>
      </w:r>
    </w:p>
    <w:p w14:paraId="23C113A7" w14:textId="77777777" w:rsidR="001730A9" w:rsidRDefault="00213381">
      <w:pPr>
        <w:pStyle w:val="NormalWeb"/>
        <w:numPr>
          <w:ilvl w:val="0"/>
          <w:numId w:val="1"/>
        </w:numPr>
        <w:spacing w:before="102" w:after="102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Val av valberedning</w:t>
      </w:r>
    </w:p>
    <w:p w14:paraId="411BBE37" w14:textId="77777777" w:rsidR="001730A9" w:rsidRDefault="00213381">
      <w:pPr>
        <w:pStyle w:val="NormalWeb"/>
        <w:numPr>
          <w:ilvl w:val="0"/>
          <w:numId w:val="1"/>
        </w:numPr>
        <w:spacing w:before="102" w:after="102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Av styrelsen till stämman hänskjutna frågor samt av föreningsmedlem anmält ärende</w:t>
      </w:r>
    </w:p>
    <w:p w14:paraId="605D27EF" w14:textId="77777777" w:rsidR="001730A9" w:rsidRDefault="00213381">
      <w:pPr>
        <w:pStyle w:val="NormalWeb"/>
        <w:numPr>
          <w:ilvl w:val="0"/>
          <w:numId w:val="1"/>
        </w:numPr>
        <w:spacing w:before="102" w:after="102" w:line="360" w:lineRule="auto"/>
      </w:pPr>
      <w:r>
        <w:rPr>
          <w:rFonts w:ascii="Calibri" w:hAnsi="Calibri" w:cs="Calibri"/>
          <w:color w:val="000000"/>
        </w:rPr>
        <w:t>Stämmans avslutande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bCs/>
          <w:i/>
          <w:iCs/>
          <w:color w:val="000000"/>
        </w:rPr>
        <w:t>M</w:t>
      </w:r>
      <w:r>
        <w:rPr>
          <w:rStyle w:val="Emphasis"/>
          <w:rFonts w:ascii="Calibri" w:hAnsi="Calibri" w:cs="Calibri"/>
          <w:b/>
          <w:bCs/>
          <w:color w:val="000000"/>
        </w:rPr>
        <w:t>at och dryck att serveras i anslutning till stämman.</w:t>
      </w:r>
    </w:p>
    <w:p w14:paraId="4CD4E666" w14:textId="456B18BE" w:rsidR="00B542F1" w:rsidRDefault="00213381">
      <w:pPr>
        <w:pStyle w:val="NormalWeb"/>
        <w:spacing w:before="102" w:after="102" w:line="360" w:lineRule="auto"/>
        <w:ind w:left="720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lastRenderedPageBreak/>
        <w:t>FULLMAKT för</w:t>
      </w:r>
      <w:r>
        <w:rPr>
          <w:rFonts w:ascii="Calibri" w:hAnsi="Calibri" w:cs="Calibri"/>
          <w:color w:val="000000"/>
          <w:sz w:val="30"/>
          <w:szCs w:val="30"/>
        </w:rPr>
        <w:br/>
      </w:r>
      <w:r>
        <w:rPr>
          <w:rFonts w:ascii="Calibri" w:hAnsi="Calibri" w:cs="Calibri"/>
          <w:color w:val="000000"/>
          <w:sz w:val="30"/>
          <w:szCs w:val="30"/>
        </w:rPr>
        <w:br/>
      </w:r>
      <w:r>
        <w:rPr>
          <w:rFonts w:ascii="Calibri" w:hAnsi="Calibri" w:cs="Calibri"/>
          <w:color w:val="000000"/>
          <w:sz w:val="30"/>
          <w:szCs w:val="30"/>
        </w:rPr>
        <w:t xml:space="preserve">______________________________________________ </w:t>
      </w:r>
    </w:p>
    <w:p w14:paraId="70D1E180" w14:textId="67D40BC8" w:rsidR="001730A9" w:rsidRDefault="00213381">
      <w:pPr>
        <w:pStyle w:val="NormalWeb"/>
        <w:spacing w:before="102" w:after="102" w:line="360" w:lineRule="auto"/>
        <w:ind w:left="720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att vid föreningsstämman den 18/6 2023 föra min talan och utöva min rösträtt.</w:t>
      </w:r>
    </w:p>
    <w:p w14:paraId="0B082856" w14:textId="77777777" w:rsidR="00B542F1" w:rsidRDefault="00B542F1">
      <w:pPr>
        <w:pStyle w:val="NormalWeb"/>
        <w:spacing w:before="102" w:after="102" w:line="360" w:lineRule="auto"/>
        <w:ind w:left="720"/>
        <w:rPr>
          <w:rFonts w:ascii="Calibri" w:hAnsi="Calibri" w:cs="Calibri"/>
          <w:color w:val="000000"/>
          <w:sz w:val="30"/>
          <w:szCs w:val="30"/>
        </w:rPr>
      </w:pPr>
    </w:p>
    <w:p w14:paraId="3EC4D7FF" w14:textId="51D8F3A7" w:rsidR="001730A9" w:rsidRDefault="00213381">
      <w:pPr>
        <w:pStyle w:val="NormalWeb"/>
        <w:spacing w:before="102" w:after="102" w:line="360" w:lineRule="auto"/>
        <w:ind w:left="720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Stockholm den ____ / ____ 2023</w:t>
      </w:r>
    </w:p>
    <w:p w14:paraId="3F163416" w14:textId="77777777" w:rsidR="00B542F1" w:rsidRDefault="00B542F1">
      <w:pPr>
        <w:pStyle w:val="NormalWeb"/>
        <w:spacing w:before="102" w:after="102" w:line="360" w:lineRule="auto"/>
        <w:ind w:left="720"/>
        <w:rPr>
          <w:rFonts w:ascii="Calibri" w:hAnsi="Calibri" w:cs="Calibri"/>
          <w:color w:val="000000"/>
          <w:sz w:val="30"/>
          <w:szCs w:val="30"/>
        </w:rPr>
      </w:pPr>
    </w:p>
    <w:p w14:paraId="1278F73A" w14:textId="77777777" w:rsidR="00B542F1" w:rsidRDefault="00213381">
      <w:pPr>
        <w:pStyle w:val="NormalWeb"/>
        <w:spacing w:before="102" w:after="102" w:line="360" w:lineRule="auto"/>
        <w:ind w:left="720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_________________________________________ </w:t>
      </w:r>
    </w:p>
    <w:p w14:paraId="39169862" w14:textId="77777777" w:rsidR="00B542F1" w:rsidRDefault="00B542F1">
      <w:pPr>
        <w:pStyle w:val="NormalWeb"/>
        <w:spacing w:before="102" w:after="102" w:line="360" w:lineRule="auto"/>
        <w:ind w:left="720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N</w:t>
      </w:r>
      <w:r w:rsidR="00213381">
        <w:rPr>
          <w:rFonts w:ascii="Calibri" w:hAnsi="Calibri" w:cs="Calibri"/>
          <w:color w:val="000000"/>
          <w:sz w:val="30"/>
          <w:szCs w:val="30"/>
        </w:rPr>
        <w:t>amnteckning/</w:t>
      </w:r>
      <w:r>
        <w:rPr>
          <w:rFonts w:ascii="Calibri" w:hAnsi="Calibri" w:cs="Calibri"/>
          <w:color w:val="000000"/>
          <w:sz w:val="30"/>
          <w:szCs w:val="30"/>
        </w:rPr>
        <w:t xml:space="preserve"> </w:t>
      </w:r>
      <w:r w:rsidR="00213381">
        <w:rPr>
          <w:rFonts w:ascii="Calibri" w:hAnsi="Calibri" w:cs="Calibri"/>
          <w:color w:val="000000"/>
          <w:sz w:val="30"/>
          <w:szCs w:val="30"/>
        </w:rPr>
        <w:t xml:space="preserve">namnförtydligande </w:t>
      </w:r>
      <w:r w:rsidR="00213381">
        <w:rPr>
          <w:rFonts w:ascii="Calibri" w:hAnsi="Calibri" w:cs="Calibri"/>
          <w:color w:val="000000"/>
          <w:sz w:val="30"/>
          <w:szCs w:val="30"/>
        </w:rPr>
        <w:br/>
      </w:r>
    </w:p>
    <w:p w14:paraId="209F2C14" w14:textId="00C5D732" w:rsidR="001730A9" w:rsidRDefault="00213381">
      <w:pPr>
        <w:pStyle w:val="NormalWeb"/>
        <w:spacing w:before="102" w:after="102" w:line="360" w:lineRule="auto"/>
        <w:ind w:left="720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Brf Vargen 8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lgh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nr_______</w:t>
      </w:r>
      <w:r>
        <w:rPr>
          <w:rFonts w:ascii="Calibri" w:hAnsi="Calibri" w:cs="Calibri"/>
          <w:color w:val="000000"/>
          <w:sz w:val="30"/>
          <w:szCs w:val="30"/>
        </w:rPr>
        <w:t>___</w:t>
      </w:r>
      <w:r>
        <w:rPr>
          <w:rFonts w:ascii="Calibri" w:hAnsi="Calibri" w:cs="Calibri"/>
          <w:color w:val="000000"/>
          <w:sz w:val="30"/>
          <w:szCs w:val="30"/>
        </w:rPr>
        <w:br/>
      </w:r>
      <w:r>
        <w:rPr>
          <w:rFonts w:ascii="Calibri" w:hAnsi="Calibri" w:cs="Calibri"/>
          <w:color w:val="000000"/>
          <w:sz w:val="30"/>
          <w:szCs w:val="30"/>
        </w:rPr>
        <w:br/>
      </w:r>
      <w:r>
        <w:rPr>
          <w:rFonts w:ascii="Calibri" w:hAnsi="Calibri" w:cs="Calibri"/>
          <w:color w:val="000000"/>
          <w:sz w:val="30"/>
          <w:szCs w:val="30"/>
        </w:rPr>
        <w:t>OBS!!! Fullmakten ska medtaga</w:t>
      </w:r>
      <w:r>
        <w:rPr>
          <w:rFonts w:ascii="Calibri" w:hAnsi="Calibri" w:cs="Calibri"/>
          <w:color w:val="000000"/>
          <w:sz w:val="30"/>
          <w:szCs w:val="30"/>
        </w:rPr>
        <w:t>s i original till stämman.</w:t>
      </w:r>
    </w:p>
    <w:p w14:paraId="156AB7F6" w14:textId="77777777" w:rsidR="001730A9" w:rsidRDefault="001730A9">
      <w:pPr>
        <w:pStyle w:val="Standard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3A2010CA" w14:textId="77777777" w:rsidR="001730A9" w:rsidRDefault="001730A9">
      <w:pPr>
        <w:pStyle w:val="Standard"/>
        <w:rPr>
          <w:rFonts w:ascii="Calibri" w:hAnsi="Calibri" w:cs="Calibri"/>
          <w:color w:val="000000"/>
        </w:rPr>
      </w:pPr>
    </w:p>
    <w:sectPr w:rsidR="001730A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35B1" w14:textId="77777777" w:rsidR="00000000" w:rsidRDefault="00213381">
      <w:pPr>
        <w:spacing w:after="0" w:line="240" w:lineRule="auto"/>
      </w:pPr>
      <w:r>
        <w:separator/>
      </w:r>
    </w:p>
  </w:endnote>
  <w:endnote w:type="continuationSeparator" w:id="0">
    <w:p w14:paraId="66E43A6B" w14:textId="77777777" w:rsidR="00000000" w:rsidRDefault="0021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E69A" w14:textId="77777777" w:rsidR="00000000" w:rsidRDefault="002133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C2E447" w14:textId="77777777" w:rsidR="00000000" w:rsidRDefault="00213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075E"/>
    <w:multiLevelType w:val="multilevel"/>
    <w:tmpl w:val="9CC243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 w16cid:durableId="195116033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</w:rPr>
      </w:lvl>
    </w:lvlOverride>
  </w:num>
  <w:num w:numId="2" w16cid:durableId="90429437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30A9"/>
    <w:rsid w:val="000C01E0"/>
    <w:rsid w:val="00171399"/>
    <w:rsid w:val="001730A9"/>
    <w:rsid w:val="00213381"/>
    <w:rsid w:val="00B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6E4F"/>
  <w15:docId w15:val="{DC1A5485-37C2-4735-94B7-046D98AA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sv-SE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spacing w:before="100" w:after="10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Web">
    <w:name w:val="Normal (Web)"/>
    <w:basedOn w:val="Standard"/>
    <w:pPr>
      <w:spacing w:before="100" w:after="100"/>
    </w:pPr>
  </w:style>
  <w:style w:type="character" w:customStyle="1" w:styleId="Rubrik1Char">
    <w:name w:val="Rubrik 1 Char"/>
    <w:basedOn w:val="DefaultParagraphFont"/>
    <w:rPr>
      <w:rFonts w:ascii="Times New Roman" w:hAnsi="Times New Roman" w:cs="Times New Roman"/>
      <w:b/>
      <w:bCs/>
      <w:kern w:val="3"/>
      <w:sz w:val="48"/>
      <w:szCs w:val="48"/>
      <w:lang w:eastAsia="sv-SE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Berggren</dc:creator>
  <cp:lastModifiedBy>Jan Hallesson</cp:lastModifiedBy>
  <cp:revision>4</cp:revision>
  <dcterms:created xsi:type="dcterms:W3CDTF">2023-05-30T14:20:00Z</dcterms:created>
  <dcterms:modified xsi:type="dcterms:W3CDTF">2023-05-30T14:21:00Z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